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DB" w:rsidRDefault="00B170DB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4</w:t>
      </w:r>
    </w:p>
    <w:p w:rsidR="00B170DB" w:rsidRDefault="00B170DB" w:rsidP="00D17D2A">
      <w:pPr>
        <w:jc w:val="right"/>
        <w:rPr>
          <w:rFonts w:ascii="Times New Roman" w:hAnsi="Times New Roman" w:cs="Times New Roman"/>
          <w:szCs w:val="24"/>
        </w:rPr>
      </w:pPr>
    </w:p>
    <w:p w:rsidR="00B170DB" w:rsidRDefault="00B170DB" w:rsidP="00D17D2A">
      <w:pPr>
        <w:jc w:val="right"/>
        <w:rPr>
          <w:rFonts w:ascii="Times New Roman" w:hAnsi="Times New Roman" w:cs="Times New Roman"/>
          <w:szCs w:val="24"/>
        </w:rPr>
      </w:pPr>
    </w:p>
    <w:p w:rsidR="00B170DB" w:rsidRDefault="00B170DB" w:rsidP="00D17D2A">
      <w:pPr>
        <w:jc w:val="right"/>
        <w:rPr>
          <w:rFonts w:ascii="Times New Roman" w:hAnsi="Times New Roman" w:cs="Times New Roman"/>
          <w:szCs w:val="24"/>
        </w:rPr>
      </w:pPr>
    </w:p>
    <w:p w:rsidR="00B170DB" w:rsidRDefault="00B170DB" w:rsidP="00D17D2A">
      <w:pPr>
        <w:jc w:val="right"/>
        <w:rPr>
          <w:rFonts w:ascii="Times New Roman" w:hAnsi="Times New Roman" w:cs="Times New Roman"/>
          <w:szCs w:val="24"/>
        </w:rPr>
      </w:pPr>
    </w:p>
    <w:p w:rsidR="00B170DB" w:rsidRPr="00D17D2A" w:rsidRDefault="00B170DB" w:rsidP="00D17D2A">
      <w:pPr>
        <w:jc w:val="right"/>
        <w:rPr>
          <w:rFonts w:ascii="Times New Roman" w:hAnsi="Times New Roman" w:cs="Times New Roman"/>
          <w:szCs w:val="24"/>
        </w:rPr>
      </w:pPr>
    </w:p>
    <w:p w:rsidR="00B170DB" w:rsidRPr="002E3DED" w:rsidRDefault="00B170DB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B170DB" w:rsidRPr="002E3DED" w:rsidRDefault="00B170DB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B170DB" w:rsidRPr="002E3DED" w:rsidRDefault="00B170DB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XI Ogólnopolskiego Konkursu Plastycznego dla Dzieci „Bezpiecznie na wsi mamy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od 30 lat z KRUS wypadkom zapobiegamy” </w:t>
      </w:r>
      <w:r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2E3DED">
        <w:rPr>
          <w:rFonts w:ascii="Times New Roman" w:hAnsi="Times New Roman" w:cs="Times New Roman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moich/naszych i mojego/naszego dziecka/podopiecznego* </w:t>
      </w:r>
      <w:r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>
        <w:rPr>
          <w:rFonts w:ascii="Times New Roman" w:hAnsi="Times New Roman" w:cs="Times New Roman"/>
          <w:sz w:val="24"/>
          <w:szCs w:val="24"/>
        </w:rPr>
        <w:t>, współorganizatorów, patronów medialnych Konkursu oraz fundatorów nagród</w:t>
      </w:r>
      <w:r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D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B170DB" w:rsidRPr="002E3DED" w:rsidRDefault="00B170DB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>
        <w:rPr>
          <w:rFonts w:ascii="Times New Roman" w:hAnsi="Times New Roman" w:cs="Times New Roman"/>
          <w:sz w:val="24"/>
          <w:szCs w:val="24"/>
        </w:rPr>
        <w:t xml:space="preserve">mój/nasz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 w mediach.</w:t>
      </w:r>
    </w:p>
    <w:p w:rsidR="00B170DB" w:rsidRPr="002E3DED" w:rsidRDefault="00B170DB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170DB" w:rsidRPr="002E3DED" w:rsidRDefault="00B170DB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DB" w:rsidRDefault="00B170DB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C03F29">
        <w:rPr>
          <w:rFonts w:ascii="Times New Roman" w:hAnsi="Times New Roman" w:cs="Times New Roman"/>
          <w:szCs w:val="24"/>
        </w:rPr>
        <w:t xml:space="preserve">ata, miejsce i czytelny podpis </w:t>
      </w:r>
      <w:r>
        <w:rPr>
          <w:rFonts w:ascii="Times New Roman" w:hAnsi="Times New Roman" w:cs="Times New Roman"/>
          <w:szCs w:val="24"/>
        </w:rPr>
        <w:t>rodzica/-ów, opiekuna/-ów prawnego/-ych</w:t>
      </w:r>
    </w:p>
    <w:p w:rsidR="00B170DB" w:rsidRDefault="00B170DB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B170DB" w:rsidRPr="002E3DED" w:rsidRDefault="00B170DB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DB" w:rsidRPr="002E3DED" w:rsidRDefault="00B170DB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70DB" w:rsidRDefault="00B170DB"/>
    <w:sectPr w:rsidR="00B170DB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8C2"/>
    <w:rsid w:val="0015359E"/>
    <w:rsid w:val="00160438"/>
    <w:rsid w:val="002E3DED"/>
    <w:rsid w:val="003613AC"/>
    <w:rsid w:val="00443B7D"/>
    <w:rsid w:val="00634109"/>
    <w:rsid w:val="006A5668"/>
    <w:rsid w:val="006F2460"/>
    <w:rsid w:val="006F5BF0"/>
    <w:rsid w:val="007528C2"/>
    <w:rsid w:val="007E3059"/>
    <w:rsid w:val="007E579D"/>
    <w:rsid w:val="008751D8"/>
    <w:rsid w:val="00906B8B"/>
    <w:rsid w:val="009E173F"/>
    <w:rsid w:val="00A20473"/>
    <w:rsid w:val="00A71590"/>
    <w:rsid w:val="00AC0B33"/>
    <w:rsid w:val="00B170DB"/>
    <w:rsid w:val="00C03F29"/>
    <w:rsid w:val="00D17D2A"/>
    <w:rsid w:val="00E3724B"/>
    <w:rsid w:val="00F87AC4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C2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Agnieszka Nowalska</dc:creator>
  <cp:keywords/>
  <dc:description/>
  <cp:lastModifiedBy>pawsta1</cp:lastModifiedBy>
  <cp:revision>2</cp:revision>
  <cp:lastPrinted>2021-02-08T10:21:00Z</cp:lastPrinted>
  <dcterms:created xsi:type="dcterms:W3CDTF">2021-02-22T07:54:00Z</dcterms:created>
  <dcterms:modified xsi:type="dcterms:W3CDTF">2021-02-22T07:54:00Z</dcterms:modified>
</cp:coreProperties>
</file>